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F104" w14:textId="0C78E528" w:rsidR="001273C1" w:rsidRPr="00320E3B" w:rsidRDefault="00B80934" w:rsidP="00320E3B">
      <w:pPr>
        <w:pStyle w:val="Title"/>
        <w:jc w:val="center"/>
        <w:rPr>
          <w:sz w:val="52"/>
          <w:szCs w:val="48"/>
        </w:rPr>
      </w:pPr>
      <w:sdt>
        <w:sdtPr>
          <w:rPr>
            <w:rFonts w:ascii="Montserrat" w:hAnsi="Montserrat"/>
            <w:szCs w:val="82"/>
          </w:rPr>
          <w:id w:val="-1675106444"/>
          <w:placeholder>
            <w:docPart w:val="AF49E3FBCBBB487A892A90001D12A8D8"/>
          </w:placeholder>
          <w15:appearance w15:val="hidden"/>
        </w:sdtPr>
        <w:sdtEndPr>
          <w:rPr>
            <w:rFonts w:asciiTheme="majorHAnsi" w:hAnsiTheme="majorHAnsi"/>
            <w:sz w:val="52"/>
            <w:szCs w:val="48"/>
          </w:rPr>
        </w:sdtEndPr>
        <w:sdtContent>
          <w:r w:rsidR="0073202F" w:rsidRPr="00320E3B">
            <w:rPr>
              <w:rFonts w:ascii="Montserrat" w:hAnsi="Montserrat"/>
              <w:sz w:val="56"/>
              <w:szCs w:val="80"/>
            </w:rPr>
            <w:t>job post</w:t>
          </w:r>
          <w:r w:rsidR="00320E3B" w:rsidRPr="00320E3B">
            <w:rPr>
              <w:rFonts w:ascii="Montserrat" w:hAnsi="Montserrat"/>
              <w:sz w:val="56"/>
              <w:szCs w:val="80"/>
            </w:rPr>
            <w:t xml:space="preserve"> </w:t>
          </w:r>
          <w:r w:rsidR="0073202F" w:rsidRPr="00320E3B">
            <w:rPr>
              <w:rFonts w:ascii="Montserrat" w:hAnsi="Montserrat"/>
              <w:sz w:val="56"/>
              <w:szCs w:val="80"/>
            </w:rPr>
            <w:t>Template</w:t>
          </w:r>
        </w:sdtContent>
      </w:sdt>
    </w:p>
    <w:p w14:paraId="4E482E03" w14:textId="77777777" w:rsidR="0089777F" w:rsidRPr="00320E3B" w:rsidRDefault="00E0401F" w:rsidP="008F0570">
      <w:pPr>
        <w:rPr>
          <w:sz w:val="2"/>
          <w:szCs w:val="2"/>
        </w:rPr>
      </w:pPr>
      <w:r w:rsidRPr="00320E3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079399D" wp14:editId="0BBFA708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276350"/>
                <wp:effectExtent l="0" t="0" r="0" b="0"/>
                <wp:wrapNone/>
                <wp:docPr id="68" name="Rectangl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276350"/>
                        </a:xfrm>
                        <a:prstGeom prst="rect">
                          <a:avLst/>
                        </a:prstGeom>
                        <a:solidFill>
                          <a:srgbClr val="6550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CF458" id="Rectangle 68" o:spid="_x0000_s1026" alt="&quot;&quot;" style="position:absolute;margin-left:560.8pt;margin-top:0;width:612pt;height:100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" fillcolor="#65506b" stroked="f" strokeweight="1pt">
                <w10:wrap anchorx="page" anchory="page"/>
                <w10:anchorlock/>
              </v:rect>
            </w:pict>
          </mc:Fallback>
        </mc:AlternateContent>
      </w:r>
    </w:p>
    <w:p w14:paraId="78ED28AE" w14:textId="6B0C689C" w:rsidR="00320E3B" w:rsidRPr="00320E3B" w:rsidRDefault="00320E3B" w:rsidP="000B112D">
      <w:pPr>
        <w:pStyle w:val="Subtitle"/>
        <w:rPr>
          <w:rFonts w:ascii="Montserrat" w:hAnsi="Montserrat"/>
          <w:sz w:val="2"/>
          <w:szCs w:val="2"/>
        </w:rPr>
      </w:pPr>
    </w:p>
    <w:p w14:paraId="421A0BFF" w14:textId="2B1B8B82" w:rsidR="005140CB" w:rsidRDefault="0073202F" w:rsidP="00B80934">
      <w:pPr>
        <w:pStyle w:val="Subtitle"/>
        <w:spacing w:before="0"/>
        <w:rPr>
          <w:rFonts w:ascii="Montserrat" w:hAnsi="Montserrat"/>
          <w:b/>
          <w:bCs/>
          <w:color w:val="ED7D31" w:themeColor="accent2"/>
        </w:rPr>
      </w:pPr>
      <w:r w:rsidRPr="00B80934">
        <w:rPr>
          <w:rFonts w:ascii="Montserrat" w:hAnsi="Montserrat"/>
          <w:b/>
          <w:bCs/>
          <w:color w:val="ED7D31" w:themeColor="accent2"/>
        </w:rPr>
        <w:t>FOR EMPLOYERS/ HIRING MANAGERS/ RECRUITERS</w:t>
      </w:r>
    </w:p>
    <w:p w14:paraId="73CF1959" w14:textId="77777777" w:rsidR="00B80934" w:rsidRPr="00B80934" w:rsidRDefault="00B80934" w:rsidP="00B80934"/>
    <w:p w14:paraId="475D02C8" w14:textId="5A86A944" w:rsidR="001273C1" w:rsidRPr="00320E3B" w:rsidRDefault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[Job Title]</w:t>
      </w:r>
    </w:p>
    <w:p w14:paraId="22F9D995" w14:textId="3BC33F69" w:rsidR="0073202F" w:rsidRPr="00320E3B" w:rsidRDefault="0073202F" w:rsidP="0073202F">
      <w:pPr>
        <w:keepNext/>
        <w:spacing w:after="0"/>
        <w:outlineLvl w:val="1"/>
        <w:rPr>
          <w:rFonts w:ascii="Montserrat" w:hAnsi="Montserrat" w:cs="Times New Roman (Body CS)"/>
          <w:color w:val="65506B"/>
          <w:spacing w:val="15"/>
        </w:rPr>
      </w:pPr>
      <w:r w:rsidRPr="00320E3B">
        <w:rPr>
          <w:rFonts w:ascii="Montserrat" w:hAnsi="Montserrat" w:cs="Times New Roman (Body CS)"/>
          <w:color w:val="65506B"/>
          <w:spacing w:val="15"/>
        </w:rPr>
        <w:t>Company Name:</w:t>
      </w:r>
    </w:p>
    <w:p w14:paraId="20B4C65D" w14:textId="3BB9E887" w:rsidR="0073202F" w:rsidRPr="00320E3B" w:rsidRDefault="0073202F" w:rsidP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Location:</w:t>
      </w:r>
    </w:p>
    <w:p w14:paraId="1C838F43" w14:textId="6C677822" w:rsidR="0073202F" w:rsidRPr="00320E3B" w:rsidRDefault="0073202F" w:rsidP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Job T</w:t>
      </w:r>
      <w:r w:rsidRPr="00320E3B">
        <w:rPr>
          <w:rFonts w:ascii="Montserrat" w:hAnsi="Montserrat"/>
          <w:color w:val="65506B"/>
          <w:sz w:val="20"/>
          <w:szCs w:val="20"/>
        </w:rPr>
        <w:t>ype:</w:t>
      </w:r>
    </w:p>
    <w:p w14:paraId="7335FA26" w14:textId="77777777" w:rsidR="0073202F" w:rsidRPr="00320E3B" w:rsidRDefault="0073202F" w:rsidP="0073202F">
      <w:pPr>
        <w:pStyle w:val="Heading2"/>
        <w:spacing w:before="0"/>
        <w:rPr>
          <w:rFonts w:ascii="Montserrat" w:hAnsi="Montserrat"/>
          <w:color w:val="65506B"/>
          <w:sz w:val="20"/>
          <w:szCs w:val="20"/>
        </w:rPr>
      </w:pPr>
    </w:p>
    <w:p w14:paraId="1D65A20F" w14:textId="0975471E" w:rsidR="0073202F" w:rsidRPr="00320E3B" w:rsidRDefault="0073202F" w:rsidP="0073202F">
      <w:pPr>
        <w:pStyle w:val="Heading2"/>
        <w:spacing w:before="0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About Us:</w:t>
      </w:r>
    </w:p>
    <w:p w14:paraId="090EEC15" w14:textId="04EE366E" w:rsidR="0073202F" w:rsidRPr="00320E3B" w:rsidRDefault="0073202F" w:rsidP="0073202F">
      <w:pPr>
        <w:spacing w:before="0" w:after="0"/>
        <w:rPr>
          <w:rFonts w:ascii="Montserrat" w:hAnsi="Montserrat"/>
        </w:rPr>
      </w:pPr>
      <w:r w:rsidRPr="00320E3B">
        <w:rPr>
          <w:rFonts w:ascii="Montserrat" w:hAnsi="Montserrat"/>
        </w:rPr>
        <w:t>[Provide a brief and engaging description of your company, its values, and its mission.]</w:t>
      </w:r>
    </w:p>
    <w:p w14:paraId="50C6114A" w14:textId="18049FE0" w:rsidR="0073202F" w:rsidRPr="00320E3B" w:rsidRDefault="0073202F" w:rsidP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 xml:space="preserve">[Job </w:t>
      </w:r>
      <w:r w:rsidRPr="00320E3B">
        <w:rPr>
          <w:rFonts w:ascii="Montserrat" w:hAnsi="Montserrat"/>
          <w:color w:val="65506B"/>
          <w:sz w:val="20"/>
          <w:szCs w:val="20"/>
        </w:rPr>
        <w:t>Description</w:t>
      </w:r>
      <w:r w:rsidRPr="00320E3B">
        <w:rPr>
          <w:rFonts w:ascii="Montserrat" w:hAnsi="Montserrat"/>
          <w:color w:val="65506B"/>
          <w:sz w:val="20"/>
          <w:szCs w:val="20"/>
        </w:rPr>
        <w:t>]</w:t>
      </w:r>
    </w:p>
    <w:p w14:paraId="726D3D1F" w14:textId="77777777" w:rsidR="0073202F" w:rsidRPr="00320E3B" w:rsidRDefault="0073202F" w:rsidP="0073202F">
      <w:pPr>
        <w:pStyle w:val="PlainText"/>
        <w:rPr>
          <w:rFonts w:ascii="Montserrat" w:hAnsi="Montserrat"/>
          <w:sz w:val="20"/>
          <w:szCs w:val="20"/>
        </w:rPr>
      </w:pPr>
      <w:r w:rsidRPr="00320E3B">
        <w:rPr>
          <w:rFonts w:ascii="Montserrat" w:hAnsi="Montserrat"/>
          <w:sz w:val="20"/>
          <w:szCs w:val="20"/>
        </w:rPr>
        <w:t>We are seeking a talented and motivated [Job Title] to join our dynamic team. In this role, you will [briefly describe the key responsibilities and tasks]. The ideal candidate is [mention key qualifications, skills, and experience].</w:t>
      </w:r>
    </w:p>
    <w:p w14:paraId="1A7A6F4B" w14:textId="18FD0AD1" w:rsidR="001273C1" w:rsidRPr="00320E3B" w:rsidRDefault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Responsibilities:</w:t>
      </w:r>
    </w:p>
    <w:p w14:paraId="34A7CDF0" w14:textId="3A0C7656" w:rsidR="0073202F" w:rsidRPr="00320E3B" w:rsidRDefault="0073202F" w:rsidP="0073202F">
      <w:pPr>
        <w:pStyle w:val="ListBullet"/>
        <w:rPr>
          <w:rFonts w:ascii="Montserrat" w:hAnsi="Montserrat"/>
          <w:b w:val="0"/>
          <w:bCs/>
          <w:sz w:val="18"/>
          <w:szCs w:val="18"/>
        </w:rPr>
      </w:pPr>
      <w:r w:rsidRPr="00320E3B">
        <w:rPr>
          <w:rFonts w:ascii="Montserrat" w:hAnsi="Montserrat"/>
          <w:b w:val="0"/>
          <w:bCs/>
          <w:color w:val="000000" w:themeColor="text1"/>
        </w:rPr>
        <w:t>[List specific responsibilities and tasks the candidate will be expected to perform.]</w:t>
      </w:r>
    </w:p>
    <w:p w14:paraId="645ED3FE" w14:textId="1D019F69" w:rsidR="0073202F" w:rsidRPr="00320E3B" w:rsidRDefault="0073202F" w:rsidP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Qualification</w:t>
      </w:r>
      <w:r w:rsidRPr="00320E3B">
        <w:rPr>
          <w:rFonts w:ascii="Montserrat" w:hAnsi="Montserrat"/>
          <w:color w:val="65506B"/>
          <w:sz w:val="20"/>
          <w:szCs w:val="20"/>
        </w:rPr>
        <w:t>s:</w:t>
      </w:r>
    </w:p>
    <w:p w14:paraId="79E86B07" w14:textId="03DBE66D" w:rsidR="0073202F" w:rsidRPr="00320E3B" w:rsidRDefault="0073202F" w:rsidP="0073202F">
      <w:pPr>
        <w:pStyle w:val="ListBullet"/>
        <w:rPr>
          <w:rFonts w:ascii="Montserrat" w:hAnsi="Montserrat"/>
          <w:b w:val="0"/>
          <w:bCs/>
          <w:color w:val="000000" w:themeColor="text1"/>
        </w:rPr>
      </w:pPr>
      <w:r w:rsidRPr="00320E3B">
        <w:rPr>
          <w:rFonts w:ascii="Montserrat" w:hAnsi="Montserrat"/>
          <w:b w:val="0"/>
          <w:bCs/>
          <w:color w:val="000000" w:themeColor="text1"/>
        </w:rPr>
        <w:t>[List key qualifications, skills, and experience required for the role.]</w:t>
      </w:r>
    </w:p>
    <w:p w14:paraId="71461FA2" w14:textId="373BC945" w:rsidR="0073202F" w:rsidRPr="00320E3B" w:rsidRDefault="0073202F" w:rsidP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Requirements</w:t>
      </w:r>
      <w:r w:rsidRPr="00320E3B">
        <w:rPr>
          <w:rFonts w:ascii="Montserrat" w:hAnsi="Montserrat"/>
          <w:color w:val="65506B"/>
          <w:sz w:val="20"/>
          <w:szCs w:val="20"/>
        </w:rPr>
        <w:t>:</w:t>
      </w:r>
    </w:p>
    <w:p w14:paraId="4F4B61B4" w14:textId="77777777" w:rsidR="0073202F" w:rsidRPr="00320E3B" w:rsidRDefault="0073202F">
      <w:pPr>
        <w:pStyle w:val="ListBullet"/>
        <w:rPr>
          <w:rFonts w:ascii="Montserrat" w:hAnsi="Montserrat"/>
          <w:b w:val="0"/>
          <w:bCs/>
          <w:color w:val="000000" w:themeColor="text1"/>
        </w:rPr>
      </w:pPr>
      <w:bookmarkStart w:id="0" w:name="_Hlk152157684"/>
      <w:r w:rsidRPr="00320E3B">
        <w:rPr>
          <w:rFonts w:ascii="Montserrat" w:hAnsi="Montserrat"/>
          <w:b w:val="0"/>
          <w:bCs/>
          <w:color w:val="000000" w:themeColor="text1"/>
        </w:rPr>
        <w:t>[Highlight any specific requirements such as education, certifications, etc.]</w:t>
      </w:r>
      <w:bookmarkEnd w:id="0"/>
    </w:p>
    <w:p w14:paraId="75E4B3EF" w14:textId="74DD47DB" w:rsidR="0073202F" w:rsidRPr="00320E3B" w:rsidRDefault="0073202F" w:rsidP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Benefit</w:t>
      </w:r>
      <w:r w:rsidRPr="00320E3B">
        <w:rPr>
          <w:rFonts w:ascii="Montserrat" w:hAnsi="Montserrat"/>
          <w:color w:val="65506B"/>
          <w:sz w:val="20"/>
          <w:szCs w:val="20"/>
        </w:rPr>
        <w:t>s:</w:t>
      </w:r>
    </w:p>
    <w:p w14:paraId="6ED474B4" w14:textId="027E877E" w:rsidR="00101993" w:rsidRPr="00320E3B" w:rsidRDefault="0073202F" w:rsidP="00101993">
      <w:pPr>
        <w:pStyle w:val="ListBullet"/>
        <w:rPr>
          <w:rFonts w:ascii="Montserrat" w:hAnsi="Montserrat"/>
          <w:b w:val="0"/>
          <w:bCs/>
          <w:color w:val="000000" w:themeColor="text1"/>
        </w:rPr>
      </w:pPr>
      <w:r w:rsidRPr="00320E3B">
        <w:rPr>
          <w:rFonts w:ascii="Montserrat" w:hAnsi="Montserrat"/>
          <w:b w:val="0"/>
          <w:bCs/>
          <w:color w:val="000000" w:themeColor="text1"/>
        </w:rPr>
        <w:t>[Outline the benefits and perks offered, including healthcare, retirement plans, etc.]</w:t>
      </w:r>
    </w:p>
    <w:p w14:paraId="69BF8D65" w14:textId="1451E5E9" w:rsidR="0073202F" w:rsidRPr="00320E3B" w:rsidRDefault="0073202F" w:rsidP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How to Apply</w:t>
      </w:r>
      <w:r w:rsidRPr="00320E3B">
        <w:rPr>
          <w:rFonts w:ascii="Montserrat" w:hAnsi="Montserrat"/>
          <w:color w:val="65506B"/>
          <w:sz w:val="20"/>
          <w:szCs w:val="20"/>
        </w:rPr>
        <w:t>:</w:t>
      </w:r>
    </w:p>
    <w:p w14:paraId="0C856D8F" w14:textId="672C598E" w:rsidR="0073202F" w:rsidRPr="00320E3B" w:rsidRDefault="0073202F" w:rsidP="0073202F">
      <w:pPr>
        <w:pStyle w:val="PlainText"/>
        <w:rPr>
          <w:rFonts w:ascii="Montserrat" w:hAnsi="Montserrat"/>
          <w:sz w:val="20"/>
          <w:szCs w:val="20"/>
        </w:rPr>
      </w:pPr>
      <w:r w:rsidRPr="00320E3B">
        <w:rPr>
          <w:rFonts w:ascii="Montserrat" w:hAnsi="Montserrat"/>
          <w:sz w:val="20"/>
          <w:szCs w:val="20"/>
        </w:rPr>
        <w:t>Interested candidates are invited to submit their resume and cover letter to [email address]. Please include [specific details you want in the subject line or body of the email].</w:t>
      </w:r>
    </w:p>
    <w:p w14:paraId="67DB58F1" w14:textId="4527DEC1" w:rsidR="0073202F" w:rsidRPr="00320E3B" w:rsidRDefault="0073202F" w:rsidP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Appl</w:t>
      </w:r>
      <w:r w:rsidRPr="00320E3B">
        <w:rPr>
          <w:rFonts w:ascii="Montserrat" w:hAnsi="Montserrat"/>
          <w:color w:val="65506B"/>
          <w:sz w:val="20"/>
          <w:szCs w:val="20"/>
        </w:rPr>
        <w:t>ication Deadline</w:t>
      </w:r>
      <w:r w:rsidRPr="00320E3B">
        <w:rPr>
          <w:rFonts w:ascii="Montserrat" w:hAnsi="Montserrat"/>
          <w:color w:val="65506B"/>
          <w:sz w:val="20"/>
          <w:szCs w:val="20"/>
        </w:rPr>
        <w:t>:</w:t>
      </w:r>
    </w:p>
    <w:p w14:paraId="0BEBA901" w14:textId="77777777" w:rsidR="0073202F" w:rsidRPr="00320E3B" w:rsidRDefault="0073202F" w:rsidP="0073202F">
      <w:pPr>
        <w:pStyle w:val="PlainText"/>
        <w:rPr>
          <w:rFonts w:ascii="Montserrat" w:hAnsi="Montserrat"/>
          <w:sz w:val="20"/>
          <w:szCs w:val="20"/>
        </w:rPr>
      </w:pPr>
      <w:r w:rsidRPr="00320E3B">
        <w:rPr>
          <w:rFonts w:ascii="Montserrat" w:hAnsi="Montserrat"/>
          <w:sz w:val="20"/>
          <w:szCs w:val="20"/>
        </w:rPr>
        <w:t>[Specify the deadline for applications, if applicable.]</w:t>
      </w:r>
    </w:p>
    <w:p w14:paraId="2E150E90" w14:textId="2B1BEE2C" w:rsidR="0073202F" w:rsidRPr="00320E3B" w:rsidRDefault="0073202F" w:rsidP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Equal Opportunity Employer</w:t>
      </w:r>
      <w:r w:rsidRPr="00320E3B">
        <w:rPr>
          <w:rFonts w:ascii="Montserrat" w:hAnsi="Montserrat"/>
          <w:color w:val="65506B"/>
          <w:sz w:val="20"/>
          <w:szCs w:val="20"/>
        </w:rPr>
        <w:t>:</w:t>
      </w:r>
    </w:p>
    <w:p w14:paraId="1FAF95DD" w14:textId="5EF0D5EF" w:rsidR="0073202F" w:rsidRPr="00320E3B" w:rsidRDefault="0073202F" w:rsidP="0073202F">
      <w:pPr>
        <w:pStyle w:val="PlainText"/>
        <w:rPr>
          <w:rFonts w:ascii="Montserrat" w:hAnsi="Montserrat"/>
          <w:sz w:val="20"/>
          <w:szCs w:val="20"/>
        </w:rPr>
      </w:pPr>
      <w:r w:rsidRPr="00320E3B">
        <w:rPr>
          <w:rFonts w:ascii="Montserrat" w:hAnsi="Montserrat"/>
          <w:sz w:val="20"/>
          <w:szCs w:val="20"/>
        </w:rPr>
        <w:t>[Include a statement about your commitment to diversity and equal opportunity employment.]</w:t>
      </w:r>
    </w:p>
    <w:p w14:paraId="3F196A61" w14:textId="0AC5BD03" w:rsidR="0073202F" w:rsidRPr="00320E3B" w:rsidRDefault="0073202F" w:rsidP="0073202F">
      <w:pPr>
        <w:pStyle w:val="Heading2"/>
        <w:rPr>
          <w:rFonts w:ascii="Montserrat" w:hAnsi="Montserrat"/>
          <w:color w:val="65506B"/>
          <w:sz w:val="20"/>
          <w:szCs w:val="20"/>
        </w:rPr>
      </w:pPr>
      <w:r w:rsidRPr="00320E3B">
        <w:rPr>
          <w:rFonts w:ascii="Montserrat" w:hAnsi="Montserrat"/>
          <w:color w:val="65506B"/>
          <w:sz w:val="20"/>
          <w:szCs w:val="20"/>
        </w:rPr>
        <w:t>Note</w:t>
      </w:r>
      <w:r w:rsidRPr="00320E3B">
        <w:rPr>
          <w:rFonts w:ascii="Montserrat" w:hAnsi="Montserrat"/>
          <w:color w:val="65506B"/>
          <w:sz w:val="20"/>
          <w:szCs w:val="20"/>
        </w:rPr>
        <w:t>:</w:t>
      </w:r>
    </w:p>
    <w:p w14:paraId="3F3ADE91" w14:textId="073F1B2B" w:rsidR="001273C1" w:rsidRPr="00320E3B" w:rsidRDefault="0073202F" w:rsidP="00320E3B">
      <w:pPr>
        <w:pStyle w:val="PlainText"/>
        <w:rPr>
          <w:bCs/>
          <w:color w:val="000000" w:themeColor="text1"/>
          <w:szCs w:val="22"/>
        </w:rPr>
      </w:pPr>
      <w:r w:rsidRPr="00320E3B">
        <w:rPr>
          <w:rFonts w:ascii="Montserrat" w:hAnsi="Montserrat"/>
          <w:sz w:val="20"/>
          <w:szCs w:val="20"/>
        </w:rPr>
        <w:t>[Include any additional information or instructions for applicants.]</w:t>
      </w:r>
      <w:r w:rsidR="00320E3B" w:rsidRPr="008C2860">
        <w:t xml:space="preserve"> </w:t>
      </w:r>
    </w:p>
    <w:sectPr w:rsidR="001273C1" w:rsidRPr="00320E3B" w:rsidSect="00B80934">
      <w:footerReference w:type="default" r:id="rId7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551E" w14:textId="77777777" w:rsidR="0073202F" w:rsidRDefault="0073202F">
      <w:pPr>
        <w:spacing w:after="0" w:line="240" w:lineRule="auto"/>
      </w:pPr>
      <w:r>
        <w:separator/>
      </w:r>
    </w:p>
  </w:endnote>
  <w:endnote w:type="continuationSeparator" w:id="0">
    <w:p w14:paraId="2DD32B3D" w14:textId="77777777" w:rsidR="0073202F" w:rsidRDefault="0073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2A65" w14:textId="5C188326" w:rsidR="0088175F" w:rsidRPr="00320E3B" w:rsidRDefault="00320E3B" w:rsidP="00B80934">
    <w:pPr>
      <w:pStyle w:val="Footer"/>
      <w:spacing w:before="0"/>
      <w:ind w:left="0"/>
      <w:jc w:val="right"/>
      <w:rPr>
        <w:rFonts w:ascii="Montserrat" w:hAnsi="Montserrat"/>
        <w:i/>
        <w:iCs/>
        <w:color w:val="auto"/>
        <w:sz w:val="16"/>
        <w:szCs w:val="16"/>
      </w:rPr>
    </w:pPr>
    <w:r w:rsidRPr="00320E3B">
      <w:rPr>
        <w:rFonts w:ascii="Montserrat" w:hAnsi="Montserrat"/>
        <w:i/>
        <w:iCs/>
        <w:color w:val="auto"/>
        <w:sz w:val="16"/>
        <w:szCs w:val="16"/>
      </w:rPr>
      <w:t xml:space="preserve">Template provided by Helios HR | For additional tools and resources, visit </w:t>
    </w:r>
    <w:hyperlink r:id="rId1" w:history="1">
      <w:r w:rsidRPr="00320E3B">
        <w:rPr>
          <w:rStyle w:val="Hyperlink"/>
          <w:rFonts w:ascii="Montserrat" w:hAnsi="Montserrat"/>
          <w:i/>
          <w:iCs/>
          <w:color w:val="auto"/>
          <w:sz w:val="16"/>
          <w:szCs w:val="16"/>
        </w:rPr>
        <w:t>www.helioshr.com</w:t>
      </w:r>
    </w:hyperlink>
    <w:r w:rsidRPr="00320E3B">
      <w:rPr>
        <w:rFonts w:ascii="Montserrat" w:hAnsi="Montserrat"/>
        <w:i/>
        <w:iCs/>
        <w:color w:val="auto"/>
        <w:sz w:val="16"/>
        <w:szCs w:val="16"/>
      </w:rPr>
      <w:t>.</w:t>
    </w:r>
  </w:p>
  <w:p w14:paraId="68468CAF" w14:textId="77777777" w:rsidR="00320E3B" w:rsidRDefault="00320E3B" w:rsidP="00881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CC8A" w14:textId="77777777" w:rsidR="0073202F" w:rsidRDefault="0073202F">
      <w:pPr>
        <w:spacing w:after="0" w:line="240" w:lineRule="auto"/>
      </w:pPr>
      <w:r>
        <w:separator/>
      </w:r>
    </w:p>
  </w:footnote>
  <w:footnote w:type="continuationSeparator" w:id="0">
    <w:p w14:paraId="5C50AF3C" w14:textId="77777777" w:rsidR="0073202F" w:rsidRDefault="0073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A20EB4"/>
    <w:multiLevelType w:val="hybridMultilevel"/>
    <w:tmpl w:val="945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5D71"/>
    <w:multiLevelType w:val="multilevel"/>
    <w:tmpl w:val="BD5CFC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num w:numId="1" w16cid:durableId="583535680">
    <w:abstractNumId w:val="9"/>
  </w:num>
  <w:num w:numId="2" w16cid:durableId="330572392">
    <w:abstractNumId w:val="11"/>
  </w:num>
  <w:num w:numId="3" w16cid:durableId="86969968">
    <w:abstractNumId w:val="11"/>
    <w:lvlOverride w:ilvl="0">
      <w:startOverride w:val="1"/>
    </w:lvlOverride>
  </w:num>
  <w:num w:numId="4" w16cid:durableId="357244820">
    <w:abstractNumId w:val="7"/>
  </w:num>
  <w:num w:numId="5" w16cid:durableId="306398939">
    <w:abstractNumId w:val="6"/>
  </w:num>
  <w:num w:numId="6" w16cid:durableId="2098361964">
    <w:abstractNumId w:val="5"/>
  </w:num>
  <w:num w:numId="7" w16cid:durableId="1279604591">
    <w:abstractNumId w:val="4"/>
  </w:num>
  <w:num w:numId="8" w16cid:durableId="1022708887">
    <w:abstractNumId w:val="8"/>
  </w:num>
  <w:num w:numId="9" w16cid:durableId="1118260501">
    <w:abstractNumId w:val="3"/>
  </w:num>
  <w:num w:numId="10" w16cid:durableId="1356230258">
    <w:abstractNumId w:val="2"/>
  </w:num>
  <w:num w:numId="11" w16cid:durableId="1749427671">
    <w:abstractNumId w:val="1"/>
  </w:num>
  <w:num w:numId="12" w16cid:durableId="1174026740">
    <w:abstractNumId w:val="0"/>
  </w:num>
  <w:num w:numId="13" w16cid:durableId="10238946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0195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2F"/>
    <w:rsid w:val="00017EFD"/>
    <w:rsid w:val="000322BF"/>
    <w:rsid w:val="000A562D"/>
    <w:rsid w:val="000B112D"/>
    <w:rsid w:val="000C6A97"/>
    <w:rsid w:val="000E697B"/>
    <w:rsid w:val="00101993"/>
    <w:rsid w:val="00117948"/>
    <w:rsid w:val="001238BC"/>
    <w:rsid w:val="001273C1"/>
    <w:rsid w:val="001825FE"/>
    <w:rsid w:val="001E2472"/>
    <w:rsid w:val="002129B0"/>
    <w:rsid w:val="0028543A"/>
    <w:rsid w:val="00295C0C"/>
    <w:rsid w:val="002A04F7"/>
    <w:rsid w:val="002E52EE"/>
    <w:rsid w:val="00320E3B"/>
    <w:rsid w:val="003262F3"/>
    <w:rsid w:val="00346FDE"/>
    <w:rsid w:val="00386778"/>
    <w:rsid w:val="003C0DAF"/>
    <w:rsid w:val="003E0898"/>
    <w:rsid w:val="00403116"/>
    <w:rsid w:val="004079F8"/>
    <w:rsid w:val="00410067"/>
    <w:rsid w:val="0046523A"/>
    <w:rsid w:val="004661BE"/>
    <w:rsid w:val="004A4B64"/>
    <w:rsid w:val="004B5850"/>
    <w:rsid w:val="004B6087"/>
    <w:rsid w:val="004E5035"/>
    <w:rsid w:val="004F5C8E"/>
    <w:rsid w:val="005140CB"/>
    <w:rsid w:val="00517215"/>
    <w:rsid w:val="00545041"/>
    <w:rsid w:val="00561521"/>
    <w:rsid w:val="00590B0E"/>
    <w:rsid w:val="005D1F41"/>
    <w:rsid w:val="005E039D"/>
    <w:rsid w:val="006453D3"/>
    <w:rsid w:val="0068698F"/>
    <w:rsid w:val="006C5ECB"/>
    <w:rsid w:val="0071603F"/>
    <w:rsid w:val="0073202F"/>
    <w:rsid w:val="00741991"/>
    <w:rsid w:val="0076017A"/>
    <w:rsid w:val="007A6C69"/>
    <w:rsid w:val="007C13B2"/>
    <w:rsid w:val="007C7858"/>
    <w:rsid w:val="00805667"/>
    <w:rsid w:val="008125B2"/>
    <w:rsid w:val="0085761F"/>
    <w:rsid w:val="0088175F"/>
    <w:rsid w:val="008961F2"/>
    <w:rsid w:val="0089777F"/>
    <w:rsid w:val="008C2860"/>
    <w:rsid w:val="008F0570"/>
    <w:rsid w:val="008F0E66"/>
    <w:rsid w:val="008F4E62"/>
    <w:rsid w:val="00920712"/>
    <w:rsid w:val="00931827"/>
    <w:rsid w:val="0095165A"/>
    <w:rsid w:val="00987BCC"/>
    <w:rsid w:val="009A3E0F"/>
    <w:rsid w:val="009B5D53"/>
    <w:rsid w:val="009B77E5"/>
    <w:rsid w:val="009D403F"/>
    <w:rsid w:val="009E07E5"/>
    <w:rsid w:val="00A010ED"/>
    <w:rsid w:val="00A54BD5"/>
    <w:rsid w:val="00A618AB"/>
    <w:rsid w:val="00A97CC8"/>
    <w:rsid w:val="00AA4E06"/>
    <w:rsid w:val="00AA528E"/>
    <w:rsid w:val="00AB131D"/>
    <w:rsid w:val="00AF452C"/>
    <w:rsid w:val="00B0209E"/>
    <w:rsid w:val="00B13AE2"/>
    <w:rsid w:val="00B80934"/>
    <w:rsid w:val="00BC617C"/>
    <w:rsid w:val="00BE3CD6"/>
    <w:rsid w:val="00BF78FF"/>
    <w:rsid w:val="00C023DE"/>
    <w:rsid w:val="00C16778"/>
    <w:rsid w:val="00C27980"/>
    <w:rsid w:val="00C7764C"/>
    <w:rsid w:val="00CC4E29"/>
    <w:rsid w:val="00CC612B"/>
    <w:rsid w:val="00D16EFA"/>
    <w:rsid w:val="00D31D4F"/>
    <w:rsid w:val="00D65CCD"/>
    <w:rsid w:val="00DA7021"/>
    <w:rsid w:val="00DD3056"/>
    <w:rsid w:val="00E0401F"/>
    <w:rsid w:val="00EA06FB"/>
    <w:rsid w:val="00F23ED1"/>
    <w:rsid w:val="00F42EAE"/>
    <w:rsid w:val="00F46710"/>
    <w:rsid w:val="00F535B0"/>
    <w:rsid w:val="00F7501B"/>
    <w:rsid w:val="00F9769D"/>
    <w:rsid w:val="00FB2EE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8D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D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-1354" w:right="-1440" w:firstLine="1354"/>
      <w:outlineLvl w:val="0"/>
    </w:pPr>
    <w:rPr>
      <w:rFonts w:asciiTheme="majorHAnsi" w:hAnsiTheme="majorHAnsi" w:cs="Times New Roman (Body CS)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2D"/>
    <w:pPr>
      <w:keepNext/>
      <w:spacing w:after="0"/>
      <w:outlineLvl w:val="1"/>
    </w:pPr>
    <w:rPr>
      <w:rFonts w:asciiTheme="majorHAnsi" w:hAnsiTheme="majorHAnsi" w:cs="Times New Roman (Body CS)"/>
      <w:color w:val="4472C4" w:themeColor="accent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8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8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08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08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08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0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0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12D"/>
    <w:pPr>
      <w:spacing w:before="0"/>
      <w:contextualSpacing/>
    </w:pPr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D"/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112D"/>
    <w:pPr>
      <w:spacing w:after="240" w:line="240" w:lineRule="auto"/>
      <w:jc w:val="center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12D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12D"/>
    <w:rPr>
      <w:rFonts w:asciiTheme="majorHAnsi" w:hAnsiTheme="majorHAnsi" w:cs="Times New Roman (Body CS)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10067"/>
    <w:pPr>
      <w:spacing w:after="160" w:line="264" w:lineRule="auto"/>
      <w:ind w:right="576"/>
    </w:pPr>
    <w:rPr>
      <w:i/>
      <w:iCs/>
      <w:color w:val="4472C4" w:themeColor="accen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basedOn w:val="Normal"/>
    <w:link w:val="NoSpacingChar"/>
    <w:uiPriority w:val="1"/>
    <w:qFormat/>
    <w:rsid w:val="004B6087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112D"/>
    <w:rPr>
      <w:rFonts w:asciiTheme="majorHAnsi" w:hAnsiTheme="majorHAnsi" w:cs="Times New Roman (Body CS)"/>
      <w:color w:val="4472C4" w:themeColor="accent1"/>
      <w:spacing w:val="15"/>
    </w:rPr>
  </w:style>
  <w:style w:type="paragraph" w:styleId="ListBullet">
    <w:name w:val="List Bullet"/>
    <w:basedOn w:val="Normal"/>
    <w:uiPriority w:val="1"/>
    <w:qFormat/>
    <w:rsid w:val="007A6C69"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04F7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12D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0B112D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rFonts w:asciiTheme="majorHAnsi" w:hAnsiTheme="majorHAnsi"/>
        <w:b w:val="0"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FootnoteText">
    <w:name w:val="footnote text"/>
    <w:basedOn w:val="Normal"/>
    <w:link w:val="FootnoteTextChar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B112D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0B112D"/>
    <w:rPr>
      <w:sz w:val="20"/>
      <w:szCs w:val="20"/>
    </w:rPr>
  </w:style>
  <w:style w:type="character" w:styleId="Strong">
    <w:name w:val="Strong"/>
    <w:uiPriority w:val="22"/>
    <w:qFormat/>
    <w:rsid w:val="004B60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0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087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semiHidden/>
    <w:qFormat/>
    <w:rsid w:val="004B6087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608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12D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semiHidden/>
    <w:qFormat/>
    <w:rsid w:val="004B6087"/>
    <w:rPr>
      <w:b/>
      <w:bCs/>
      <w:i/>
      <w:iCs/>
      <w:caps/>
      <w:color w:val="4472C4" w:themeColor="accent1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8961F2"/>
    <w:rPr>
      <w:color w:val="538135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87"/>
    <w:rPr>
      <w:caps/>
      <w:color w:val="1F3763" w:themeColor="accent1" w:themeShade="7F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087"/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semiHidden/>
    <w:qFormat/>
    <w:rsid w:val="004B6087"/>
    <w:rPr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6087"/>
    <w:rPr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4B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B60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12D"/>
    <w:rPr>
      <w:i/>
      <w:iCs/>
      <w:sz w:val="20"/>
      <w:szCs w:val="20"/>
    </w:rPr>
  </w:style>
  <w:style w:type="character" w:styleId="SubtleEmphasis">
    <w:name w:val="Subtle Emphasis"/>
    <w:uiPriority w:val="19"/>
    <w:semiHidden/>
    <w:qFormat/>
    <w:rsid w:val="004B6087"/>
    <w:rPr>
      <w:i/>
      <w:iCs/>
      <w:color w:val="1F3763" w:themeColor="accent1" w:themeShade="7F"/>
    </w:rPr>
  </w:style>
  <w:style w:type="character" w:styleId="SubtleReference">
    <w:name w:val="Subtle Reference"/>
    <w:uiPriority w:val="31"/>
    <w:semiHidden/>
    <w:qFormat/>
    <w:rsid w:val="004B6087"/>
    <w:rPr>
      <w:b/>
      <w:bCs/>
      <w:color w:val="4472C4" w:themeColor="accent1"/>
    </w:rPr>
  </w:style>
  <w:style w:type="character" w:styleId="BookTitle">
    <w:name w:val="Book Title"/>
    <w:uiPriority w:val="33"/>
    <w:semiHidden/>
    <w:qFormat/>
    <w:rsid w:val="004B608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087"/>
    <w:pPr>
      <w:outlineLvl w:val="9"/>
    </w:pPr>
  </w:style>
  <w:style w:type="table" w:styleId="ListTable1Light-Accent1">
    <w:name w:val="List Table 1 Light Accent 1"/>
    <w:basedOn w:val="TableNormal"/>
    <w:uiPriority w:val="46"/>
    <w:rsid w:val="0028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9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9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73202F"/>
    <w:pPr>
      <w:spacing w:before="0" w:after="0" w:line="240" w:lineRule="auto"/>
    </w:pPr>
    <w:rPr>
      <w:rFonts w:ascii="Calibri" w:eastAsia="Times New Roman" w:hAnsi="Calibri"/>
      <w:kern w:val="2"/>
      <w:sz w:val="22"/>
      <w:szCs w:val="21"/>
      <w:lang w:eastAsia="en-US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3202F"/>
    <w:rPr>
      <w:rFonts w:ascii="Calibri" w:eastAsia="Times New Roman" w:hAnsi="Calibri"/>
      <w:kern w:val="2"/>
      <w:szCs w:val="21"/>
      <w:lang w:eastAsia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32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iosh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olaughlin\AppData\Local\Microsoft\Office\16.0\DTS\en-US%7b3306268D-1672-40E4-BAB5-EEA4A4C061A7%7d\%7bEE65DFFF-FB52-47F2-B749-6B5BA6D5FEE4%7dtf0291189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49E3FBCBBB487A892A90001D12A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3471-5157-4B05-AD70-2E608F8D4131}"/>
      </w:docPartPr>
      <w:docPartBody>
        <w:p w:rsidR="00BB6104" w:rsidRDefault="00BB6104">
          <w:pPr>
            <w:pStyle w:val="AF49E3FBCBBB487A892A90001D12A8D8"/>
          </w:pPr>
          <w:r w:rsidRPr="00E0401F">
            <w:t>OLSON HARRIS LTD.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04"/>
    <w:rsid w:val="00B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00" w:after="0" w:line="276" w:lineRule="auto"/>
      <w:outlineLvl w:val="1"/>
    </w:pPr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49E3FBCBBB487A892A90001D12A8D8">
    <w:name w:val="AF49E3FBCBBB487A892A90001D12A8D8"/>
  </w:style>
  <w:style w:type="paragraph" w:customStyle="1" w:styleId="2A402B8AADC645FF94AA4E7C11313E1F">
    <w:name w:val="2A402B8AADC645FF94AA4E7C11313E1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paragraph" w:customStyle="1" w:styleId="FF674B0E37B54264AEE12CA535CD4709">
    <w:name w:val="FF674B0E37B54264AEE12CA535CD4709"/>
  </w:style>
  <w:style w:type="paragraph" w:customStyle="1" w:styleId="D610935CADEC4A929A55BCE683F24BF2">
    <w:name w:val="D610935CADEC4A929A55BCE683F24BF2"/>
  </w:style>
  <w:style w:type="paragraph" w:customStyle="1" w:styleId="TipText">
    <w:name w:val="Tip Text"/>
    <w:basedOn w:val="Normal"/>
    <w:uiPriority w:val="99"/>
    <w:pPr>
      <w:spacing w:before="200" w:line="264" w:lineRule="auto"/>
      <w:ind w:right="576"/>
    </w:pPr>
    <w:rPr>
      <w:i/>
      <w:iCs/>
      <w:color w:val="4472C4" w:themeColor="accent1"/>
      <w:kern w:val="0"/>
      <w:sz w:val="16"/>
      <w:szCs w:val="16"/>
      <w:lang w:eastAsia="ja-JP"/>
      <w14:ligatures w14:val="none"/>
    </w:rPr>
  </w:style>
  <w:style w:type="paragraph" w:customStyle="1" w:styleId="DC20E0B690F04F9ABFC7852188EE3232">
    <w:name w:val="DC20E0B690F04F9ABFC7852188EE3232"/>
  </w:style>
  <w:style w:type="paragraph" w:customStyle="1" w:styleId="7BF97D27900A4169BE479A64EEF96F3D">
    <w:name w:val="7BF97D27900A4169BE479A64EEF96F3D"/>
  </w:style>
  <w:style w:type="paragraph" w:customStyle="1" w:styleId="CA510B5E263F4E81AA6C724D200E42B9">
    <w:name w:val="CA510B5E263F4E81AA6C724D200E42B9"/>
  </w:style>
  <w:style w:type="paragraph" w:customStyle="1" w:styleId="F121160C78F446D3A081E53F23B627DE">
    <w:name w:val="F121160C78F446D3A081E53F23B627DE"/>
  </w:style>
  <w:style w:type="paragraph" w:customStyle="1" w:styleId="F3141D7BA1484E2C805BC83F6C14C8D7">
    <w:name w:val="F3141D7BA1484E2C805BC83F6C14C8D7"/>
  </w:style>
  <w:style w:type="paragraph" w:customStyle="1" w:styleId="6118A3922E3A421EA3CD1756CDC0E109">
    <w:name w:val="6118A3922E3A421EA3CD1756CDC0E109"/>
  </w:style>
  <w:style w:type="paragraph" w:customStyle="1" w:styleId="CD7154DF3FA94132BDFDC0E6883DB2FC">
    <w:name w:val="CD7154DF3FA94132BDFDC0E6883DB2FC"/>
  </w:style>
  <w:style w:type="paragraph" w:customStyle="1" w:styleId="AF6DE1DE1B85402AA3F5BF0CCB7542CD">
    <w:name w:val="AF6DE1DE1B85402AA3F5BF0CCB7542CD"/>
  </w:style>
  <w:style w:type="paragraph" w:customStyle="1" w:styleId="82812C3F93D9429CBA9CBD6BF6717FBF">
    <w:name w:val="82812C3F93D9429CBA9CBD6BF6717FBF"/>
  </w:style>
  <w:style w:type="paragraph" w:customStyle="1" w:styleId="5C20684C01CE40C39A4E83968E09594A">
    <w:name w:val="5C20684C01CE40C39A4E83968E09594A"/>
  </w:style>
  <w:style w:type="paragraph" w:customStyle="1" w:styleId="4C6815D14F1C4705A0F1310F69D02D45">
    <w:name w:val="4C6815D14F1C4705A0F1310F69D02D45"/>
  </w:style>
  <w:style w:type="paragraph" w:customStyle="1" w:styleId="71BBBFD29E204933B068FCD3BC29F0FB">
    <w:name w:val="71BBBFD29E204933B068FCD3BC29F0FB"/>
  </w:style>
  <w:style w:type="paragraph" w:customStyle="1" w:styleId="5B5DC2A64D4346C28D9901A070CDDF53">
    <w:name w:val="5B5DC2A64D4346C28D9901A070CDDF53"/>
  </w:style>
  <w:style w:type="paragraph" w:customStyle="1" w:styleId="6A7420DB730E4B55A4E7DC8EE364D5FF">
    <w:name w:val="6A7420DB730E4B55A4E7DC8EE364D5FF"/>
  </w:style>
  <w:style w:type="paragraph" w:customStyle="1" w:styleId="19EA7222CD3B42D2B93ECA3B7B7990B9">
    <w:name w:val="19EA7222CD3B42D2B93ECA3B7B7990B9"/>
  </w:style>
  <w:style w:type="paragraph" w:customStyle="1" w:styleId="213B41DB885844DD91CDC60A9D06E4EE">
    <w:name w:val="213B41DB885844DD91CDC60A9D06E4EE"/>
  </w:style>
  <w:style w:type="paragraph" w:customStyle="1" w:styleId="BE4C09DFD92F404ABC511DE0C91949E1">
    <w:name w:val="BE4C09DFD92F404ABC511DE0C91949E1"/>
  </w:style>
  <w:style w:type="paragraph" w:customStyle="1" w:styleId="5A4996CB18C84758826E5B9E151CB76D">
    <w:name w:val="5A4996CB18C84758826E5B9E151CB76D"/>
  </w:style>
  <w:style w:type="paragraph" w:customStyle="1" w:styleId="AB037E3581F84BDDB56B4E6F23CCFBEF">
    <w:name w:val="AB037E3581F84BDDB56B4E6F23CCFBEF"/>
  </w:style>
  <w:style w:type="paragraph" w:customStyle="1" w:styleId="215CCCE3D22344BF84B3348AD672751B">
    <w:name w:val="215CCCE3D22344BF84B3348AD672751B"/>
  </w:style>
  <w:style w:type="paragraph" w:customStyle="1" w:styleId="7F8C6A6FBD9944329A5146BF572DDB62">
    <w:name w:val="7F8C6A6FBD9944329A5146BF572DDB62"/>
  </w:style>
  <w:style w:type="paragraph" w:customStyle="1" w:styleId="D350AFEB732E42559CA52908D6F4DBC5">
    <w:name w:val="D350AFEB732E42559CA52908D6F4DBC5"/>
  </w:style>
  <w:style w:type="paragraph" w:customStyle="1" w:styleId="2026F2C32DEA445BBC96637A9EAEA903">
    <w:name w:val="2026F2C32DEA445BBC96637A9EAEA903"/>
  </w:style>
  <w:style w:type="paragraph" w:customStyle="1" w:styleId="6A56EAB4C27E4C21AC3A4721A13A944F">
    <w:name w:val="6A56EAB4C27E4C21AC3A4721A13A944F"/>
  </w:style>
  <w:style w:type="paragraph" w:customStyle="1" w:styleId="F8AC0656A90E4568B7EFD31A11E6B18D">
    <w:name w:val="F8AC0656A90E4568B7EFD31A11E6B18D"/>
  </w:style>
  <w:style w:type="paragraph" w:customStyle="1" w:styleId="A31381370CEA4ADB954C04AC98A982D7">
    <w:name w:val="A31381370CEA4ADB954C04AC98A982D7"/>
  </w:style>
  <w:style w:type="paragraph" w:customStyle="1" w:styleId="B92D41A8109B49E18A694255A3436860">
    <w:name w:val="B92D41A8109B49E18A694255A3436860"/>
  </w:style>
  <w:style w:type="paragraph" w:customStyle="1" w:styleId="8F6CC044F64E4356ACCA4519525E8907">
    <w:name w:val="8F6CC044F64E4356ACCA4519525E8907"/>
  </w:style>
  <w:style w:type="paragraph" w:customStyle="1" w:styleId="400547B6825B4A0DA548CCA08815529D">
    <w:name w:val="400547B6825B4A0DA548CCA08815529D"/>
  </w:style>
  <w:style w:type="paragraph" w:customStyle="1" w:styleId="DE0590A103C948BAAC32176DB2A58365">
    <w:name w:val="DE0590A103C948BAAC32176DB2A58365"/>
  </w:style>
  <w:style w:type="paragraph" w:customStyle="1" w:styleId="CD5C8BC6AE1F4C6EB2B8727D56DC255D">
    <w:name w:val="CD5C8BC6AE1F4C6EB2B8727D56DC255D"/>
  </w:style>
  <w:style w:type="paragraph" w:customStyle="1" w:styleId="74DAA40A1EC64BECB16EACA33332D328">
    <w:name w:val="74DAA40A1EC64BECB16EACA33332D328"/>
  </w:style>
  <w:style w:type="paragraph" w:customStyle="1" w:styleId="38CC17B02EFA43B187AE2945C0D4E68F">
    <w:name w:val="38CC17B02EFA43B187AE2945C0D4E68F"/>
  </w:style>
  <w:style w:type="paragraph" w:customStyle="1" w:styleId="2C370C31937748F6813850ADF32A7EF5">
    <w:name w:val="2C370C31937748F6813850ADF32A7EF5"/>
  </w:style>
  <w:style w:type="paragraph" w:customStyle="1" w:styleId="74785CD9CE1841B38B3DFB1C85D85596">
    <w:name w:val="74785CD9CE1841B38B3DFB1C85D85596"/>
  </w:style>
  <w:style w:type="paragraph" w:customStyle="1" w:styleId="59633141FB334CA690CEBF9A79ED940A">
    <w:name w:val="59633141FB334CA690CEBF9A79ED940A"/>
  </w:style>
  <w:style w:type="paragraph" w:customStyle="1" w:styleId="A4C363F227BC40138F323734B6F1E5A0">
    <w:name w:val="A4C363F227BC40138F323734B6F1E5A0"/>
  </w:style>
  <w:style w:type="paragraph" w:customStyle="1" w:styleId="430E6F1806134F22B335998B2E1587E6">
    <w:name w:val="430E6F1806134F22B335998B2E1587E6"/>
  </w:style>
  <w:style w:type="paragraph" w:customStyle="1" w:styleId="ADD9A08EE94F4E428A2E7D08CA5BACEA">
    <w:name w:val="ADD9A08EE94F4E428A2E7D08CA5BACEA"/>
  </w:style>
  <w:style w:type="paragraph" w:customStyle="1" w:styleId="9415466852D64ED2A88F7493B5717F02">
    <w:name w:val="9415466852D64ED2A88F7493B5717F02"/>
  </w:style>
  <w:style w:type="paragraph" w:customStyle="1" w:styleId="1B20EDB33C6A4EA5BA4542E5B838D0BC">
    <w:name w:val="1B20EDB33C6A4EA5BA4542E5B838D0BC"/>
  </w:style>
  <w:style w:type="paragraph" w:customStyle="1" w:styleId="58AF029F501243508B1DF3EE211E5127">
    <w:name w:val="58AF029F501243508B1DF3EE211E5127"/>
  </w:style>
  <w:style w:type="paragraph" w:customStyle="1" w:styleId="10E1BD6B769A4716AFEC951F28BFD5DE">
    <w:name w:val="10E1BD6B769A4716AFEC951F28BFD5DE"/>
  </w:style>
  <w:style w:type="paragraph" w:customStyle="1" w:styleId="FF87762EE1614B4C80C721CDE216EF2F">
    <w:name w:val="FF87762EE1614B4C80C721CDE216EF2F"/>
  </w:style>
  <w:style w:type="paragraph" w:customStyle="1" w:styleId="59776E7B5DAC49FABF458DE2E8CE076F">
    <w:name w:val="59776E7B5DAC49FABF458DE2E8CE076F"/>
  </w:style>
  <w:style w:type="paragraph" w:customStyle="1" w:styleId="10B9242A2EA74AA9839A38E1722A8EB1">
    <w:name w:val="10B9242A2EA74AA9839A38E1722A8EB1"/>
  </w:style>
  <w:style w:type="paragraph" w:customStyle="1" w:styleId="E923C5127BD8438D93BE23FD8D45E815">
    <w:name w:val="E923C5127BD8438D93BE23FD8D45E815"/>
  </w:style>
  <w:style w:type="paragraph" w:customStyle="1" w:styleId="533C1B53151848A490DAB653B9AAF19D">
    <w:name w:val="533C1B53151848A490DAB653B9AAF19D"/>
  </w:style>
  <w:style w:type="paragraph" w:customStyle="1" w:styleId="B91D1C83E56243A8BE3E044F00E642AB">
    <w:name w:val="B91D1C83E56243A8BE3E044F00E642AB"/>
  </w:style>
  <w:style w:type="paragraph" w:customStyle="1" w:styleId="7F0D643E42704B9CAEAC3F60515DEDCD">
    <w:name w:val="7F0D643E42704B9CAEAC3F60515DEDCD"/>
  </w:style>
  <w:style w:type="paragraph" w:customStyle="1" w:styleId="E594F32D7EFF48C699A9DACE12DA2F78">
    <w:name w:val="E594F32D7EFF48C699A9DACE12DA2F78"/>
  </w:style>
  <w:style w:type="paragraph" w:customStyle="1" w:styleId="4BD418D1C84F49F4B14A7493198F3114">
    <w:name w:val="4BD418D1C84F49F4B14A7493198F3114"/>
  </w:style>
  <w:style w:type="paragraph" w:customStyle="1" w:styleId="30AF3C745EA142FAA26412DC116DBADC">
    <w:name w:val="30AF3C745EA142FAA26412DC116DBADC"/>
  </w:style>
  <w:style w:type="paragraph" w:customStyle="1" w:styleId="4717C20F41974B24960A6640F28F1EFA">
    <w:name w:val="4717C20F41974B24960A6640F28F1EFA"/>
  </w:style>
  <w:style w:type="paragraph" w:customStyle="1" w:styleId="7648C2E8A31A4607B5D09CED3C7DF40F">
    <w:name w:val="7648C2E8A31A4607B5D09CED3C7DF40F"/>
  </w:style>
  <w:style w:type="paragraph" w:customStyle="1" w:styleId="3DC6805A86B0490DA754E11F5C813A16">
    <w:name w:val="3DC6805A86B0490DA754E11F5C813A16"/>
  </w:style>
  <w:style w:type="paragraph" w:customStyle="1" w:styleId="62E44D3DA1934D7BBE3F5E6C0CEEBCD9">
    <w:name w:val="62E44D3DA1934D7BBE3F5E6C0CEEBCD9"/>
  </w:style>
  <w:style w:type="paragraph" w:customStyle="1" w:styleId="46A89E9DC51F467D87F6139D0BB2B431">
    <w:name w:val="46A89E9DC51F467D87F6139D0BB2B431"/>
  </w:style>
  <w:style w:type="paragraph" w:customStyle="1" w:styleId="85408A976322445DA5B0DC699A882F5C">
    <w:name w:val="85408A976322445DA5B0DC699A882F5C"/>
  </w:style>
  <w:style w:type="paragraph" w:customStyle="1" w:styleId="3B8FB54B84CD4B6E9E7CB2B3606B36D9">
    <w:name w:val="3B8FB54B84CD4B6E9E7CB2B3606B36D9"/>
  </w:style>
  <w:style w:type="paragraph" w:customStyle="1" w:styleId="0FD4CA93639545E4AFC95AB2E2A29DE6">
    <w:name w:val="0FD4CA93639545E4AFC95AB2E2A29DE6"/>
  </w:style>
  <w:style w:type="paragraph" w:customStyle="1" w:styleId="55D08EE932B44EDE95FFB008602C8A52">
    <w:name w:val="55D08EE932B44EDE95FFB008602C8A52"/>
  </w:style>
  <w:style w:type="paragraph" w:customStyle="1" w:styleId="A70DAF3662F341AB988BC9F821BD1230">
    <w:name w:val="A70DAF3662F341AB988BC9F821BD1230"/>
  </w:style>
  <w:style w:type="paragraph" w:customStyle="1" w:styleId="018A0580B59C4A3FA6772E28C257153F">
    <w:name w:val="018A0580B59C4A3FA6772E28C257153F"/>
  </w:style>
  <w:style w:type="paragraph" w:customStyle="1" w:styleId="DB60D97EB0C849E5BBC2A868DFBD4C9B">
    <w:name w:val="DB60D97EB0C849E5BBC2A868DFBD4C9B"/>
  </w:style>
  <w:style w:type="paragraph" w:customStyle="1" w:styleId="EB1268EA310042159C07775D884EDBB7">
    <w:name w:val="EB1268EA310042159C07775D884EDBB7"/>
  </w:style>
  <w:style w:type="paragraph" w:customStyle="1" w:styleId="DA50B03361C1403D82891C3CD12025F6">
    <w:name w:val="DA50B03361C1403D82891C3CD12025F6"/>
  </w:style>
  <w:style w:type="paragraph" w:customStyle="1" w:styleId="A85C19248FCF45BC97405EB43F650B55">
    <w:name w:val="A85C19248FCF45BC97405EB43F650B55"/>
  </w:style>
  <w:style w:type="paragraph" w:customStyle="1" w:styleId="647934573D974B1BB515B08F840FE1DF">
    <w:name w:val="647934573D974B1BB515B08F840FE1DF"/>
  </w:style>
  <w:style w:type="paragraph" w:customStyle="1" w:styleId="556AE69F99FA469D8855970CC219FF4D">
    <w:name w:val="556AE69F99FA469D8855970CC219FF4D"/>
  </w:style>
  <w:style w:type="paragraph" w:customStyle="1" w:styleId="30C31E71F0304ABC93D91810D6F1C12E">
    <w:name w:val="30C31E71F0304ABC93D91810D6F1C12E"/>
  </w:style>
  <w:style w:type="paragraph" w:customStyle="1" w:styleId="3D2FC2A062E54CFB87DB6B6BE6BC0617">
    <w:name w:val="3D2FC2A062E54CFB87DB6B6BE6BC0617"/>
  </w:style>
  <w:style w:type="paragraph" w:customStyle="1" w:styleId="AD401EED18CB4FEDBEE3C9BD0AA1C247">
    <w:name w:val="AD401EED18CB4FEDBEE3C9BD0AA1C247"/>
  </w:style>
  <w:style w:type="paragraph" w:customStyle="1" w:styleId="873FBC783B454C66ADA1F35309158607">
    <w:name w:val="873FBC783B454C66ADA1F35309158607"/>
  </w:style>
  <w:style w:type="paragraph" w:customStyle="1" w:styleId="F05B23C74AEA44C38666D389231BF10C">
    <w:name w:val="F05B23C74AEA44C38666D389231BF10C"/>
  </w:style>
  <w:style w:type="paragraph" w:customStyle="1" w:styleId="AE82AD559143414EB135A071B4053DC0">
    <w:name w:val="AE82AD559143414EB135A071B4053DC0"/>
  </w:style>
  <w:style w:type="paragraph" w:customStyle="1" w:styleId="66B9F7E198D04EF08497B8D495B1435F">
    <w:name w:val="66B9F7E198D04EF08497B8D495B1435F"/>
  </w:style>
  <w:style w:type="paragraph" w:customStyle="1" w:styleId="A0EC02EF6B7E4D2CAE71FE80B15BE8D9">
    <w:name w:val="A0EC02EF6B7E4D2CAE71FE80B15BE8D9"/>
  </w:style>
  <w:style w:type="paragraph" w:customStyle="1" w:styleId="4F52FF31AB214513A5408B505A059DD6">
    <w:name w:val="4F52FF31AB214513A5408B505A059DD6"/>
  </w:style>
  <w:style w:type="paragraph" w:customStyle="1" w:styleId="40683606F8544E37805E474DD47E40B1">
    <w:name w:val="40683606F8544E37805E474DD47E40B1"/>
  </w:style>
  <w:style w:type="paragraph" w:customStyle="1" w:styleId="748AB490BD914AB9B8DF292772981095">
    <w:name w:val="748AB490BD914AB9B8DF292772981095"/>
  </w:style>
  <w:style w:type="paragraph" w:customStyle="1" w:styleId="BF3FC95F272C402698365F8C126CCC16">
    <w:name w:val="BF3FC95F272C402698365F8C126CCC16"/>
  </w:style>
  <w:style w:type="paragraph" w:customStyle="1" w:styleId="47A5770A189C47A88DB138F2353CFDB5">
    <w:name w:val="47A5770A189C47A88DB138F2353CFDB5"/>
  </w:style>
  <w:style w:type="paragraph" w:customStyle="1" w:styleId="1ACE59CCB2B040F3904F00A9712DEE19">
    <w:name w:val="1ACE59CCB2B040F3904F00A9712DEE19"/>
  </w:style>
  <w:style w:type="paragraph" w:customStyle="1" w:styleId="81EB6BF4DD444A29A8B865703EBEFC66">
    <w:name w:val="81EB6BF4DD444A29A8B865703EBEFC66"/>
  </w:style>
  <w:style w:type="paragraph" w:customStyle="1" w:styleId="8A79B18BCEE44D4C9DF0E4D055F2ED24">
    <w:name w:val="8A79B18BCEE44D4C9DF0E4D055F2ED24"/>
  </w:style>
  <w:style w:type="paragraph" w:customStyle="1" w:styleId="91BFC4E8DBE74180979D8AD93DAF738F">
    <w:name w:val="91BFC4E8DBE74180979D8AD93DAF738F"/>
  </w:style>
  <w:style w:type="paragraph" w:customStyle="1" w:styleId="7BF0009ECAB44CE59FB09A8C2F4887F2">
    <w:name w:val="7BF0009ECAB44CE59FB09A8C2F4887F2"/>
  </w:style>
  <w:style w:type="paragraph" w:customStyle="1" w:styleId="7C0385998D0A4413B22B68308077860E">
    <w:name w:val="7C0385998D0A4413B22B68308077860E"/>
  </w:style>
  <w:style w:type="paragraph" w:customStyle="1" w:styleId="E66614F52BCF4B5E8D9E6D975611C164">
    <w:name w:val="E66614F52BCF4B5E8D9E6D975611C164"/>
  </w:style>
  <w:style w:type="paragraph" w:customStyle="1" w:styleId="2A8003B40036409284D395263EE26F4F">
    <w:name w:val="2A8003B40036409284D395263EE26F4F"/>
  </w:style>
  <w:style w:type="paragraph" w:customStyle="1" w:styleId="6DCA001EF2A74595BBF0EBDCB8EB86A7">
    <w:name w:val="6DCA001EF2A74595BBF0EBDCB8EB86A7"/>
  </w:style>
  <w:style w:type="paragraph" w:customStyle="1" w:styleId="3E0A1552F5E74CB99E00943023611CCF">
    <w:name w:val="3E0A1552F5E74CB99E00943023611CCF"/>
  </w:style>
  <w:style w:type="paragraph" w:customStyle="1" w:styleId="8CDBDFEBC04746BCA53A230982617BD4">
    <w:name w:val="8CDBDFEBC04746BCA53A230982617BD4"/>
  </w:style>
  <w:style w:type="paragraph" w:customStyle="1" w:styleId="D05FA9BE3F7A451591EC7A919F82A8A9">
    <w:name w:val="D05FA9BE3F7A451591EC7A919F82A8A9"/>
  </w:style>
  <w:style w:type="paragraph" w:customStyle="1" w:styleId="292C99F1649642509A1980BC12D3E28B">
    <w:name w:val="292C99F1649642509A1980BC12D3E28B"/>
  </w:style>
  <w:style w:type="paragraph" w:customStyle="1" w:styleId="8F01D4B8C04143AF944793A0366EFD77">
    <w:name w:val="8F01D4B8C04143AF944793A0366EFD77"/>
  </w:style>
  <w:style w:type="paragraph" w:customStyle="1" w:styleId="9679110454B644DA926A279C5176096D">
    <w:name w:val="9679110454B644DA926A279C5176096D"/>
  </w:style>
  <w:style w:type="paragraph" w:customStyle="1" w:styleId="EF0C44815B144787B01B0342B7CD4D82">
    <w:name w:val="EF0C44815B144787B01B0342B7CD4D82"/>
  </w:style>
  <w:style w:type="paragraph" w:customStyle="1" w:styleId="900A3C0E0DB947299FAE08FDD8AEAC02">
    <w:name w:val="900A3C0E0DB947299FAE08FDD8AEAC02"/>
  </w:style>
  <w:style w:type="paragraph" w:customStyle="1" w:styleId="9867FC894A7C48EC9A72C3C18603B87F">
    <w:name w:val="9867FC894A7C48EC9A72C3C18603B87F"/>
  </w:style>
  <w:style w:type="paragraph" w:customStyle="1" w:styleId="B6F3506B913C46CBA1F0E7141A49C777">
    <w:name w:val="B6F3506B913C46CBA1F0E7141A49C777"/>
  </w:style>
  <w:style w:type="paragraph" w:customStyle="1" w:styleId="017827D15B914533853DDED3CCA236A7">
    <w:name w:val="017827D15B914533853DDED3CCA236A7"/>
  </w:style>
  <w:style w:type="paragraph" w:customStyle="1" w:styleId="E0CE12402DE4467D8D4FF40E4D118F05">
    <w:name w:val="E0CE12402DE4467D8D4FF40E4D118F05"/>
  </w:style>
  <w:style w:type="paragraph" w:customStyle="1" w:styleId="4B64C0A793D841CC9D3CC4E3F73F0522">
    <w:name w:val="4B64C0A793D841CC9D3CC4E3F73F0522"/>
  </w:style>
  <w:style w:type="paragraph" w:customStyle="1" w:styleId="C6A1E018A2A34DA88FD10D26CD09F5D7">
    <w:name w:val="C6A1E018A2A34DA88FD10D26CD09F5D7"/>
  </w:style>
  <w:style w:type="paragraph" w:customStyle="1" w:styleId="E287FD4B60C84CDE9EF5AA8FA46CBF69">
    <w:name w:val="E287FD4B60C84CDE9EF5AA8FA46CBF69"/>
  </w:style>
  <w:style w:type="paragraph" w:customStyle="1" w:styleId="5DD3EF9A5C1943ABA2523BE138D7AD30">
    <w:name w:val="5DD3EF9A5C1943ABA2523BE138D7AD30"/>
  </w:style>
  <w:style w:type="paragraph" w:customStyle="1" w:styleId="12ED67526C2841B7AFCDAEBC9DE8284A">
    <w:name w:val="12ED67526C2841B7AFCDAEBC9DE8284A"/>
  </w:style>
  <w:style w:type="paragraph" w:customStyle="1" w:styleId="6E03DF4AB1ED4DD4B79C207725F1323C">
    <w:name w:val="6E03DF4AB1ED4DD4B79C207725F1323C"/>
  </w:style>
  <w:style w:type="paragraph" w:customStyle="1" w:styleId="0CCA169024F44F60A7197E9A83FDC0A0">
    <w:name w:val="0CCA169024F44F60A7197E9A83FDC0A0"/>
  </w:style>
  <w:style w:type="paragraph" w:customStyle="1" w:styleId="199A9B8F1C5F4FA99F9D3D67E1386735">
    <w:name w:val="199A9B8F1C5F4FA99F9D3D67E1386735"/>
  </w:style>
  <w:style w:type="paragraph" w:customStyle="1" w:styleId="18B2FF9A57F44D578CA9F9A4ACAB5549">
    <w:name w:val="18B2FF9A57F44D578CA9F9A4ACAB5549"/>
  </w:style>
  <w:style w:type="paragraph" w:customStyle="1" w:styleId="B74C75004B624787BE1234CFAA9BFFE1">
    <w:name w:val="B74C75004B624787BE1234CFAA9BFFE1"/>
  </w:style>
  <w:style w:type="paragraph" w:customStyle="1" w:styleId="42B4FB3D61094A14A7ECBCE9ECEE3600">
    <w:name w:val="42B4FB3D61094A14A7ECBCE9ECEE3600"/>
  </w:style>
  <w:style w:type="paragraph" w:customStyle="1" w:styleId="CE47CE5E434F4A85989E3E4478E929B6">
    <w:name w:val="CE47CE5E434F4A85989E3E4478E929B6"/>
  </w:style>
  <w:style w:type="paragraph" w:customStyle="1" w:styleId="93EF977DDFAB49C286FF5FA3EB2B4D4F">
    <w:name w:val="93EF977DDFAB49C286FF5FA3EB2B4D4F"/>
  </w:style>
  <w:style w:type="paragraph" w:customStyle="1" w:styleId="E17F6CE764934E5C8F3FB7AE5F108251">
    <w:name w:val="E17F6CE764934E5C8F3FB7AE5F108251"/>
  </w:style>
  <w:style w:type="paragraph" w:customStyle="1" w:styleId="31B1156B32604FFEAD7683E2A481B5FB">
    <w:name w:val="31B1156B32604FFEAD7683E2A481B5FB"/>
  </w:style>
  <w:style w:type="paragraph" w:customStyle="1" w:styleId="3B74BE9019B14D5FB419E099B0C5D73A">
    <w:name w:val="3B74BE9019B14D5FB419E099B0C5D73A"/>
  </w:style>
  <w:style w:type="paragraph" w:customStyle="1" w:styleId="F9F2DB721F684CCEB992244CACA6F7AF">
    <w:name w:val="F9F2DB721F684CCEB992244CACA6F7AF"/>
  </w:style>
  <w:style w:type="paragraph" w:customStyle="1" w:styleId="C13D171972114146BCB1A1CA565FB6DC">
    <w:name w:val="C13D171972114146BCB1A1CA565FB6DC"/>
  </w:style>
  <w:style w:type="paragraph" w:customStyle="1" w:styleId="FA277FDC3BAC44D2BCCEE4BABB47B531">
    <w:name w:val="FA277FDC3BAC44D2BCCEE4BABB47B531"/>
  </w:style>
  <w:style w:type="paragraph" w:customStyle="1" w:styleId="E7CEACF8442A469380CF73B83BAAEBF3">
    <w:name w:val="E7CEACF8442A469380CF73B83BAAEBF3"/>
  </w:style>
  <w:style w:type="paragraph" w:customStyle="1" w:styleId="0B444750EF04499FBE741589BA1A0D83">
    <w:name w:val="0B444750EF04499FBE741589BA1A0D83"/>
  </w:style>
  <w:style w:type="paragraph" w:customStyle="1" w:styleId="7E9A6D6A479A48B2972BE6C4A358F7B5">
    <w:name w:val="7E9A6D6A479A48B2972BE6C4A358F7B5"/>
  </w:style>
  <w:style w:type="paragraph" w:customStyle="1" w:styleId="BCAA270C1D1D4166BF81B0C5C88F3A1C">
    <w:name w:val="BCAA270C1D1D4166BF81B0C5C88F3A1C"/>
  </w:style>
  <w:style w:type="paragraph" w:customStyle="1" w:styleId="FB99B753404E4184A7609223FDFA75E6">
    <w:name w:val="FB99B753404E4184A7609223FDFA75E6"/>
  </w:style>
  <w:style w:type="paragraph" w:customStyle="1" w:styleId="88718DF909E644118045EDAD3856BF78">
    <w:name w:val="88718DF909E644118045EDAD3856BF78"/>
  </w:style>
  <w:style w:type="paragraph" w:customStyle="1" w:styleId="27660C9D6FFA4560911875C4F6B57433">
    <w:name w:val="27660C9D6FFA4560911875C4F6B57433"/>
  </w:style>
  <w:style w:type="character" w:styleId="Strong">
    <w:name w:val="Strong"/>
    <w:uiPriority w:val="22"/>
    <w:qFormat/>
    <w:rPr>
      <w:b/>
      <w:bCs/>
    </w:rPr>
  </w:style>
  <w:style w:type="paragraph" w:customStyle="1" w:styleId="E6FEB146EB82463E992FAD2CAA4BF1EC">
    <w:name w:val="E6FEB146EB82463E992FAD2CAA4BF1EC"/>
  </w:style>
  <w:style w:type="paragraph" w:customStyle="1" w:styleId="31DD3212DEE548468EE54D1D697749D4">
    <w:name w:val="31DD3212DEE548468EE54D1D697749D4"/>
  </w:style>
  <w:style w:type="paragraph" w:customStyle="1" w:styleId="CA3BBF55067B4309A2E8A2460B3BBD85">
    <w:name w:val="CA3BBF55067B4309A2E8A2460B3BBD85"/>
  </w:style>
  <w:style w:type="paragraph" w:customStyle="1" w:styleId="C14237DB0F8D44E0A93C9B189CD1EE2E">
    <w:name w:val="C14237DB0F8D44E0A93C9B189CD1EE2E"/>
  </w:style>
  <w:style w:type="paragraph" w:customStyle="1" w:styleId="604C040FD9A94EADAF2DAC6FECD5C917">
    <w:name w:val="604C040FD9A94EADAF2DAC6FECD5C917"/>
  </w:style>
  <w:style w:type="paragraph" w:customStyle="1" w:styleId="0877F5F641234F4489AAB649968600BF">
    <w:name w:val="0877F5F641234F4489AAB649968600BF"/>
  </w:style>
  <w:style w:type="paragraph" w:customStyle="1" w:styleId="87BB69EBB97C404CBCAF27C4AB843D6C">
    <w:name w:val="87BB69EBB97C404CBCAF27C4AB843D6C"/>
  </w:style>
  <w:style w:type="paragraph" w:customStyle="1" w:styleId="469CD924B00E4543AEC1B91C85586FF3">
    <w:name w:val="469CD924B00E4543AEC1B91C85586FF3"/>
  </w:style>
  <w:style w:type="paragraph" w:customStyle="1" w:styleId="29AA9E8BE96F40898E1356316F7452A9">
    <w:name w:val="29AA9E8BE96F40898E1356316F7452A9"/>
  </w:style>
  <w:style w:type="paragraph" w:customStyle="1" w:styleId="D93EA220429448AF93305FB937C44B8B">
    <w:name w:val="D93EA220429448AF93305FB937C44B8B"/>
  </w:style>
  <w:style w:type="paragraph" w:customStyle="1" w:styleId="3E472BEE10DF4D4592D23E22272CAAD4">
    <w:name w:val="3E472BEE10DF4D4592D23E22272CAAD4"/>
  </w:style>
  <w:style w:type="paragraph" w:customStyle="1" w:styleId="3E23555209994770A46E5347722684D9">
    <w:name w:val="3E23555209994770A46E5347722684D9"/>
  </w:style>
  <w:style w:type="paragraph" w:customStyle="1" w:styleId="416F43BA287446BBBAB7FD9511148DD1">
    <w:name w:val="416F43BA287446BBBAB7FD9511148DD1"/>
  </w:style>
  <w:style w:type="paragraph" w:customStyle="1" w:styleId="E22038544A1E41DAB0C41D0C49C8BB80">
    <w:name w:val="E22038544A1E41DAB0C41D0C49C8BB80"/>
  </w:style>
  <w:style w:type="paragraph" w:customStyle="1" w:styleId="D4944C7F2449475CA74EED9783C0F78C">
    <w:name w:val="D4944C7F2449475CA74EED9783C0F78C"/>
  </w:style>
  <w:style w:type="paragraph" w:customStyle="1" w:styleId="EA9DE27F5460432C973F2789133B1411">
    <w:name w:val="EA9DE27F5460432C973F2789133B1411"/>
  </w:style>
  <w:style w:type="paragraph" w:customStyle="1" w:styleId="81984B150D134943B8E625D488389056">
    <w:name w:val="81984B150D134943B8E625D488389056"/>
  </w:style>
  <w:style w:type="paragraph" w:customStyle="1" w:styleId="C5F7D6F31406402C8B32D86823EDBBC4">
    <w:name w:val="C5F7D6F31406402C8B32D86823EDBBC4"/>
  </w:style>
  <w:style w:type="paragraph" w:customStyle="1" w:styleId="011FCE220DDD4814BAD2F8131B6E31BB">
    <w:name w:val="011FCE220DDD4814BAD2F8131B6E31BB"/>
  </w:style>
  <w:style w:type="paragraph" w:customStyle="1" w:styleId="BC3B63AA263440A88EA679F9B6AA6DB1">
    <w:name w:val="BC3B63AA263440A88EA679F9B6AA6DB1"/>
  </w:style>
  <w:style w:type="paragraph" w:customStyle="1" w:styleId="E11B6F56203F4F24B9D8316D9FCD62D0">
    <w:name w:val="E11B6F56203F4F24B9D8316D9FCD62D0"/>
  </w:style>
  <w:style w:type="paragraph" w:customStyle="1" w:styleId="54F8B6107BF04AB9AB22D801E85FF715">
    <w:name w:val="54F8B6107BF04AB9AB22D801E85FF715"/>
  </w:style>
  <w:style w:type="paragraph" w:customStyle="1" w:styleId="53173B4C96AE431396DB3D6F45CF3AD0">
    <w:name w:val="53173B4C96AE431396DB3D6F45CF3AD0"/>
  </w:style>
  <w:style w:type="paragraph" w:customStyle="1" w:styleId="C7D01C85612949EA9C9640DF86959F0E">
    <w:name w:val="C7D01C85612949EA9C9640DF86959F0E"/>
  </w:style>
  <w:style w:type="paragraph" w:customStyle="1" w:styleId="235AC41951354B6FB1279B2B7F409D89">
    <w:name w:val="235AC41951354B6FB1279B2B7F409D89"/>
  </w:style>
  <w:style w:type="paragraph" w:customStyle="1" w:styleId="008D5977F2904D77A91534350C36D450">
    <w:name w:val="008D5977F2904D77A91534350C36D450"/>
  </w:style>
  <w:style w:type="paragraph" w:customStyle="1" w:styleId="4335B4E15BB7478AAAF3399382FFAE5B">
    <w:name w:val="4335B4E15BB7478AAAF3399382FFAE5B"/>
  </w:style>
  <w:style w:type="paragraph" w:customStyle="1" w:styleId="A28F9DC80E43432FA9BF5C5AF22FF5F6">
    <w:name w:val="A28F9DC80E43432FA9BF5C5AF22FF5F6"/>
  </w:style>
  <w:style w:type="paragraph" w:customStyle="1" w:styleId="B3B23BE9A81441198887D743C3D8D089">
    <w:name w:val="B3B23BE9A81441198887D743C3D8D089"/>
  </w:style>
  <w:style w:type="paragraph" w:customStyle="1" w:styleId="18DF3CDFC53D431F8C3C7A966D05E4DB">
    <w:name w:val="18DF3CDFC53D431F8C3C7A966D05E4DB"/>
  </w:style>
  <w:style w:type="paragraph" w:customStyle="1" w:styleId="48A6A8284D564B44883A8E0EE1B5B397">
    <w:name w:val="48A6A8284D564B44883A8E0EE1B5B397"/>
  </w:style>
  <w:style w:type="paragraph" w:customStyle="1" w:styleId="0806DC5FE98F4DD59409B8D7A74007EA">
    <w:name w:val="0806DC5FE98F4DD59409B8D7A74007EA"/>
  </w:style>
  <w:style w:type="paragraph" w:customStyle="1" w:styleId="AF266108A2E54AC19AE338A7458AB520">
    <w:name w:val="AF266108A2E54AC19AE338A7458AB520"/>
  </w:style>
  <w:style w:type="paragraph" w:customStyle="1" w:styleId="18AB2F17302344AD87A81082FB5557D1">
    <w:name w:val="18AB2F17302344AD87A81082FB5557D1"/>
  </w:style>
  <w:style w:type="paragraph" w:customStyle="1" w:styleId="D7AF20E034084813B7E3F684052BAEA9">
    <w:name w:val="D7AF20E034084813B7E3F684052BAEA9"/>
  </w:style>
  <w:style w:type="paragraph" w:customStyle="1" w:styleId="89290C3C8D3C4ECCA20719AC91FCB1EE">
    <w:name w:val="89290C3C8D3C4ECCA20719AC91FCB1EE"/>
  </w:style>
  <w:style w:type="paragraph" w:customStyle="1" w:styleId="B5D9EE2FAC5B444A9B75AC03B1F29C2A">
    <w:name w:val="B5D9EE2FAC5B444A9B75AC03B1F29C2A"/>
  </w:style>
  <w:style w:type="paragraph" w:customStyle="1" w:styleId="D7CF9BD89AE3495180ADE713E5860A8B">
    <w:name w:val="D7CF9BD89AE3495180ADE713E5860A8B"/>
  </w:style>
  <w:style w:type="paragraph" w:customStyle="1" w:styleId="89297B670D6E461980E30F426DD51D43">
    <w:name w:val="89297B670D6E461980E30F426DD51D43"/>
  </w:style>
  <w:style w:type="paragraph" w:customStyle="1" w:styleId="4498A1099E3A408A82B41F3254ABD0DE">
    <w:name w:val="4498A1099E3A408A82B41F3254ABD0DE"/>
  </w:style>
  <w:style w:type="paragraph" w:customStyle="1" w:styleId="263529C385314950927322748C715F1C">
    <w:name w:val="263529C385314950927322748C715F1C"/>
  </w:style>
  <w:style w:type="paragraph" w:customStyle="1" w:styleId="B26BB2DB649A468085A7CC9FFE3E03AC">
    <w:name w:val="B26BB2DB649A468085A7CC9FFE3E03AC"/>
  </w:style>
  <w:style w:type="paragraph" w:customStyle="1" w:styleId="CE89F29B01244E849086062656FF6A8A">
    <w:name w:val="CE89F29B01244E849086062656FF6A8A"/>
  </w:style>
  <w:style w:type="paragraph" w:customStyle="1" w:styleId="0DC0126D0715403F9A1AA61EC423012A">
    <w:name w:val="0DC0126D0715403F9A1AA61EC423012A"/>
  </w:style>
  <w:style w:type="paragraph" w:customStyle="1" w:styleId="ECCAA80157494817B99F96AACB14BAD6">
    <w:name w:val="ECCAA80157494817B99F96AACB14BAD6"/>
  </w:style>
  <w:style w:type="paragraph" w:customStyle="1" w:styleId="777CC47F3A954AFC88671302D400841A">
    <w:name w:val="777CC47F3A954AFC88671302D400841A"/>
  </w:style>
  <w:style w:type="paragraph" w:customStyle="1" w:styleId="5FEC2BE86C9E4F1F8D6B84D18739F3A4">
    <w:name w:val="5FEC2BE86C9E4F1F8D6B84D18739F3A4"/>
  </w:style>
  <w:style w:type="paragraph" w:customStyle="1" w:styleId="D62DD2925EA24C238447F20D408CECE2">
    <w:name w:val="D62DD2925EA24C238447F20D408CECE2"/>
  </w:style>
  <w:style w:type="paragraph" w:customStyle="1" w:styleId="136D569310084F648CFF749C50B3ECB2">
    <w:name w:val="136D569310084F648CFF749C50B3ECB2"/>
  </w:style>
  <w:style w:type="paragraph" w:customStyle="1" w:styleId="5D518B035D9E4509B8EF8165F0E9CB66">
    <w:name w:val="5D518B035D9E4509B8EF8165F0E9CB66"/>
  </w:style>
  <w:style w:type="paragraph" w:customStyle="1" w:styleId="50E01A96E5484BDA8A7F4D91EE522D14">
    <w:name w:val="50E01A96E5484BDA8A7F4D91EE522D14"/>
  </w:style>
  <w:style w:type="paragraph" w:customStyle="1" w:styleId="1071211D16F24552964AAE72634B1E3A">
    <w:name w:val="1071211D16F24552964AAE72634B1E3A"/>
  </w:style>
  <w:style w:type="paragraph" w:customStyle="1" w:styleId="F69DB7C71F254F4C9580D5EF2CBFB0EA">
    <w:name w:val="F69DB7C71F254F4C9580D5EF2CBFB0EA"/>
  </w:style>
  <w:style w:type="paragraph" w:customStyle="1" w:styleId="720D9D7576B54D2EB09E8818581ED0CB">
    <w:name w:val="720D9D7576B54D2EB09E8818581ED0CB"/>
  </w:style>
  <w:style w:type="paragraph" w:customStyle="1" w:styleId="EAFFF5AF05674A25A6D1AFDF91EE0C7B">
    <w:name w:val="EAFFF5AF05674A25A6D1AFDF91EE0C7B"/>
  </w:style>
  <w:style w:type="paragraph" w:customStyle="1" w:styleId="B445735F0DE5430E9F003200DB4B3B7E">
    <w:name w:val="B445735F0DE5430E9F003200DB4B3B7E"/>
  </w:style>
  <w:style w:type="paragraph" w:customStyle="1" w:styleId="84390FF79A7746518EDA4FDA616E1F40">
    <w:name w:val="84390FF79A7746518EDA4FDA616E1F40"/>
  </w:style>
  <w:style w:type="paragraph" w:customStyle="1" w:styleId="9F12591E9EE34984A57464927061C0CF">
    <w:name w:val="9F12591E9EE34984A57464927061C0CF"/>
  </w:style>
  <w:style w:type="paragraph" w:customStyle="1" w:styleId="78371F15A6324313974C15FE2ABBC5D7">
    <w:name w:val="78371F15A6324313974C15FE2ABBC5D7"/>
    <w:rsid w:val="00BB6104"/>
  </w:style>
  <w:style w:type="paragraph" w:customStyle="1" w:styleId="C841A5BCD1844205BCAFF1BD4CA85C24">
    <w:name w:val="C841A5BCD1844205BCAFF1BD4CA85C24"/>
    <w:rsid w:val="00BB6104"/>
  </w:style>
  <w:style w:type="paragraph" w:customStyle="1" w:styleId="A6F97446840A463885277A3E8B3AB765">
    <w:name w:val="A6F97446840A463885277A3E8B3AB765"/>
    <w:rsid w:val="00BB6104"/>
  </w:style>
  <w:style w:type="paragraph" w:customStyle="1" w:styleId="9266CEA63BBA4C839A3691BEA2E31087">
    <w:name w:val="9266CEA63BBA4C839A3691BEA2E31087"/>
    <w:rsid w:val="00BB6104"/>
  </w:style>
  <w:style w:type="paragraph" w:customStyle="1" w:styleId="00324CAD7EB14DA8A9BBBC3E508F6EE4">
    <w:name w:val="00324CAD7EB14DA8A9BBBC3E508F6EE4"/>
    <w:rsid w:val="00BB6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{EE65DFFF-FB52-47F2-B749-6B5BA6D5FEE4}tf02911896_win32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2023-11-29T18:28:00Z</dcterms:created>
  <dcterms:modified xsi:type="dcterms:W3CDTF">2023-11-29T19:01:00Z</dcterms:modified>
  <cp:contentStatus/>
</cp:coreProperties>
</file>